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B3" w:rsidRDefault="00B54FB3" w:rsidP="0014489E">
      <w:pPr>
        <w:pBdr>
          <w:top w:val="single" w:sz="4" w:space="1" w:color="auto"/>
          <w:bottom w:val="single" w:sz="4" w:space="1" w:color="auto"/>
        </w:pBdr>
        <w:tabs>
          <w:tab w:val="left" w:pos="1485"/>
          <w:tab w:val="center" w:pos="4890"/>
        </w:tabs>
        <w:spacing w:before="7" w:after="23"/>
        <w:ind w:right="359"/>
        <w:rPr>
          <w:b/>
          <w:bCs/>
        </w:rPr>
      </w:pPr>
    </w:p>
    <w:p w:rsidR="00B54FB3" w:rsidRDefault="00B54FB3" w:rsidP="0014489E">
      <w:pPr>
        <w:pBdr>
          <w:top w:val="single" w:sz="4" w:space="1" w:color="auto"/>
          <w:bottom w:val="single" w:sz="4" w:space="1" w:color="auto"/>
        </w:pBdr>
        <w:tabs>
          <w:tab w:val="left" w:pos="1485"/>
          <w:tab w:val="center" w:pos="4890"/>
        </w:tabs>
        <w:spacing w:before="7" w:after="23"/>
        <w:ind w:right="359"/>
        <w:rPr>
          <w:b/>
          <w:bCs/>
        </w:rPr>
      </w:pPr>
    </w:p>
    <w:p w:rsidR="00B54FB3" w:rsidRPr="0014489E" w:rsidRDefault="00B54FB3" w:rsidP="0014489E">
      <w:pPr>
        <w:pBdr>
          <w:top w:val="single" w:sz="4" w:space="1" w:color="auto"/>
          <w:bottom w:val="single" w:sz="4" w:space="1" w:color="auto"/>
        </w:pBdr>
        <w:tabs>
          <w:tab w:val="left" w:pos="1485"/>
          <w:tab w:val="center" w:pos="4890"/>
        </w:tabs>
        <w:spacing w:before="7" w:after="23"/>
        <w:ind w:right="359"/>
        <w:rPr>
          <w:b/>
          <w:bCs/>
        </w:rPr>
        <w:sectPr w:rsidR="00B54FB3" w:rsidRPr="0014489E" w:rsidSect="00C50531">
          <w:headerReference w:type="default" r:id="rId6"/>
          <w:footerReference w:type="default" r:id="rId7"/>
          <w:headerReference w:type="first" r:id="rId8"/>
          <w:type w:val="continuous"/>
          <w:pgSz w:w="11900" w:h="16840"/>
          <w:pgMar w:top="-1560" w:right="880" w:bottom="280" w:left="880" w:header="2445" w:footer="708" w:gutter="0"/>
          <w:cols w:space="708"/>
          <w:titlePg/>
          <w:rtlGutter/>
          <w:docGrid w:linePitch="299"/>
        </w:sectPr>
      </w:pPr>
      <w:r w:rsidRPr="003E6320">
        <w:rPr>
          <w:b/>
          <w:bCs/>
        </w:rPr>
        <w:t>Butlletí informatiu del CLUB ATLETISM</w:t>
      </w:r>
      <w:r>
        <w:rPr>
          <w:b/>
          <w:bCs/>
        </w:rPr>
        <w:t>E BAIX MONTSENY – Any 9 – Nº 103–Desem</w:t>
      </w:r>
      <w:r w:rsidRPr="003E6320">
        <w:rPr>
          <w:b/>
          <w:bCs/>
        </w:rPr>
        <w:t>bre</w:t>
      </w:r>
      <w:r>
        <w:rPr>
          <w:b/>
          <w:bCs/>
        </w:rPr>
        <w:t>–</w:t>
      </w:r>
      <w:r w:rsidRPr="003E6320">
        <w:rPr>
          <w:b/>
          <w:bCs/>
        </w:rPr>
        <w:t>2019</w:t>
      </w:r>
    </w:p>
    <w:p w:rsidR="00B54FB3" w:rsidRPr="00F2160B" w:rsidRDefault="00B54FB3" w:rsidP="00F2160B">
      <w:pPr>
        <w:pStyle w:val="Heading1"/>
        <w:spacing w:before="275"/>
        <w:ind w:left="0"/>
        <w:jc w:val="left"/>
        <w:rPr>
          <w:color w:val="4F6228"/>
          <w:sz w:val="40"/>
          <w:szCs w:val="40"/>
        </w:rPr>
      </w:pPr>
      <w:r>
        <w:rPr>
          <w:color w:val="4F6228"/>
          <w:sz w:val="40"/>
          <w:szCs w:val="40"/>
        </w:rPr>
        <w:t>PROPERES ACTIVITATS</w:t>
      </w:r>
    </w:p>
    <w:p w:rsidR="00B54FB3" w:rsidRPr="008C288F" w:rsidRDefault="00B54FB3" w:rsidP="00F2160B">
      <w:pPr>
        <w:pStyle w:val="BodyText"/>
        <w:rPr>
          <w:b/>
          <w:bCs/>
        </w:rPr>
      </w:pPr>
    </w:p>
    <w:p w:rsidR="00B54FB3" w:rsidRDefault="00B54FB3" w:rsidP="00896D2D">
      <w:pPr>
        <w:pStyle w:val="BodyText"/>
        <w:jc w:val="both"/>
      </w:pPr>
      <w:r w:rsidRPr="00896D2D">
        <w:t>El  Club anuncia les seves properes organitzacions</w:t>
      </w:r>
    </w:p>
    <w:p w:rsidR="00B54FB3" w:rsidRPr="00896D2D" w:rsidRDefault="00B54FB3" w:rsidP="00896D2D">
      <w:pPr>
        <w:pStyle w:val="BodyText"/>
        <w:jc w:val="both"/>
        <w:rPr>
          <w:b/>
          <w:bCs/>
          <w:color w:val="76923C"/>
          <w:sz w:val="36"/>
          <w:szCs w:val="36"/>
        </w:rPr>
      </w:pPr>
    </w:p>
    <w:p w:rsidR="00B54FB3" w:rsidRPr="00896D2D" w:rsidRDefault="00B54FB3" w:rsidP="00896D2D">
      <w:pPr>
        <w:pStyle w:val="BodyText"/>
        <w:jc w:val="both"/>
        <w:rPr>
          <w:b/>
          <w:bCs/>
          <w:color w:val="76923C"/>
          <w:sz w:val="36"/>
          <w:szCs w:val="36"/>
        </w:rPr>
      </w:pPr>
      <w:r>
        <w:rPr>
          <w:b/>
          <w:bCs/>
          <w:color w:val="76923C"/>
          <w:sz w:val="36"/>
          <w:szCs w:val="36"/>
        </w:rPr>
        <w:t>Segona Marxa Nòrdica</w:t>
      </w:r>
    </w:p>
    <w:p w:rsidR="00B54FB3" w:rsidRDefault="00B54FB3" w:rsidP="00896D2D">
      <w:pPr>
        <w:pStyle w:val="BodyText"/>
        <w:ind w:right="131"/>
        <w:jc w:val="both"/>
      </w:pPr>
    </w:p>
    <w:p w:rsidR="00B54FB3" w:rsidRDefault="00B54FB3" w:rsidP="00896D2D">
      <w:pPr>
        <w:pStyle w:val="BodyText"/>
        <w:ind w:right="131"/>
        <w:jc w:val="both"/>
      </w:pPr>
      <w:r>
        <w:t>El dissabte 30 de novembre el Club te programada aquesta activitat,</w:t>
      </w:r>
    </w:p>
    <w:p w:rsidR="00B54FB3" w:rsidRDefault="00B54FB3" w:rsidP="00896D2D">
      <w:pPr>
        <w:pStyle w:val="BodyText"/>
        <w:ind w:right="131"/>
        <w:jc w:val="both"/>
      </w:pPr>
    </w:p>
    <w:p w:rsidR="00B54FB3" w:rsidRPr="00896D2D" w:rsidRDefault="00B54FB3" w:rsidP="00896D2D">
      <w:pPr>
        <w:pStyle w:val="BodyText"/>
        <w:jc w:val="both"/>
      </w:pPr>
      <w:r w:rsidRPr="00896D2D">
        <w:rPr>
          <w:b/>
          <w:bCs/>
          <w:color w:val="76923C"/>
          <w:sz w:val="36"/>
          <w:szCs w:val="36"/>
        </w:rPr>
        <w:t>Cros del Baix Montseny</w:t>
      </w:r>
    </w:p>
    <w:p w:rsidR="00B54FB3" w:rsidRPr="00BE60E5" w:rsidRDefault="00B54FB3" w:rsidP="00896D2D">
      <w:pPr>
        <w:pStyle w:val="BodyText"/>
        <w:ind w:right="131"/>
        <w:jc w:val="both"/>
      </w:pPr>
    </w:p>
    <w:p w:rsidR="00B54FB3" w:rsidRDefault="00B54FB3" w:rsidP="00A60312">
      <w:pPr>
        <w:pStyle w:val="BodyText"/>
      </w:pPr>
      <w:r w:rsidRPr="00BE60E5">
        <w:t>Amb la col·laboració de l’Ajunta</w:t>
      </w:r>
      <w:r>
        <w:t>ment de Sant Celoni, la Federació</w:t>
      </w:r>
      <w:r w:rsidRPr="00BE60E5">
        <w:t xml:space="preserve"> Catalana d’</w:t>
      </w:r>
      <w:r>
        <w:t>Atletisme i e</w:t>
      </w:r>
      <w:r w:rsidRPr="00BE60E5">
        <w:t>l Consel</w:t>
      </w:r>
      <w:r>
        <w:t>l</w:t>
      </w:r>
      <w:r w:rsidRPr="00BE60E5">
        <w:t xml:space="preserve"> Esportiu del Va</w:t>
      </w:r>
      <w:r>
        <w:t>l</w:t>
      </w:r>
      <w:r w:rsidRPr="00BE60E5">
        <w:t>l</w:t>
      </w:r>
      <w:r>
        <w:t>ès Oriental, el Club organitza la IX</w:t>
      </w:r>
      <w:r w:rsidRPr="00BE60E5">
        <w:t xml:space="preserve"> edici</w:t>
      </w:r>
      <w:r>
        <w:t>ó del Cros</w:t>
      </w:r>
      <w:r w:rsidRPr="00BE60E5">
        <w:t xml:space="preserve"> </w:t>
      </w:r>
      <w:r>
        <w:t xml:space="preserve">fl </w:t>
      </w:r>
      <w:r w:rsidRPr="00A60312">
        <w:rPr>
          <w:b/>
          <w:bCs/>
          <w:u w:val="single"/>
        </w:rPr>
        <w:t>dissabte 21</w:t>
      </w:r>
      <w:r>
        <w:rPr>
          <w:b/>
          <w:bCs/>
          <w:u w:val="single"/>
        </w:rPr>
        <w:t xml:space="preserve"> d</w:t>
      </w:r>
      <w:r w:rsidRPr="00A60312">
        <w:rPr>
          <w:b/>
          <w:bCs/>
          <w:u w:val="single"/>
        </w:rPr>
        <w:t>e desembre</w:t>
      </w:r>
      <w:r>
        <w:t xml:space="preserve"> a partir de les 10 hores del matí en el circuit dels voltants de la Pista d’Atletisme. </w:t>
      </w:r>
    </w:p>
    <w:p w:rsidR="00B54FB3" w:rsidRDefault="00B54FB3" w:rsidP="00A60312">
      <w:pPr>
        <w:pStyle w:val="BodyText"/>
      </w:pPr>
      <w:r>
        <w:t xml:space="preserve">El cartell oficial del Cros ha estat elaborat per </w:t>
      </w:r>
      <w:r>
        <w:rPr>
          <w:b/>
          <w:bCs/>
        </w:rPr>
        <w:t>Anna Gabarrón</w:t>
      </w:r>
      <w:r>
        <w:t xml:space="preserve"> amb una imatge del jove atleta </w:t>
      </w:r>
      <w:r>
        <w:rPr>
          <w:b/>
          <w:bCs/>
        </w:rPr>
        <w:t>Marçal Roig</w:t>
      </w:r>
      <w:r>
        <w:t>, un exemple d’esportivitat, superació i entusiasme,</w:t>
      </w:r>
    </w:p>
    <w:p w:rsidR="00B54FB3" w:rsidRDefault="00B54FB3" w:rsidP="00A60312">
      <w:pPr>
        <w:pStyle w:val="BodyText"/>
      </w:pPr>
      <w:r>
        <w:t>Els atletes del Club tindran oportunitat de competir en la darrera cursa abans de les festes nadalenques.</w:t>
      </w:r>
    </w:p>
    <w:p w:rsidR="00B54FB3" w:rsidRPr="00152E00" w:rsidRDefault="00B54FB3" w:rsidP="00A60312">
      <w:pPr>
        <w:pStyle w:val="BodyText"/>
      </w:pPr>
      <w:r>
        <w:t>El nostre Cros forma part de la Lliga Comarcal del Vallès Oriental, essent puntuable per classificar-se per a la Final Nacional</w:t>
      </w:r>
    </w:p>
    <w:p w:rsidR="00B54FB3" w:rsidRPr="0019007E" w:rsidRDefault="00B54FB3" w:rsidP="007F2714">
      <w:pPr>
        <w:spacing w:before="1"/>
        <w:ind w:right="5418"/>
        <w:jc w:val="center"/>
        <w:rPr>
          <w:sz w:val="24"/>
          <w:szCs w:val="24"/>
        </w:rPr>
      </w:pPr>
      <w:r w:rsidRPr="00841BA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92pt">
            <v:imagedata r:id="rId9" o:title=""/>
          </v:shape>
        </w:pict>
      </w:r>
    </w:p>
    <w:p w:rsidR="00B54FB3" w:rsidRPr="00F2160B" w:rsidRDefault="00B54FB3" w:rsidP="00C751D5">
      <w:pPr>
        <w:pStyle w:val="Heading1"/>
        <w:spacing w:before="275"/>
        <w:ind w:left="0"/>
        <w:jc w:val="left"/>
        <w:rPr>
          <w:color w:val="4F6228"/>
          <w:sz w:val="40"/>
          <w:szCs w:val="40"/>
        </w:rPr>
      </w:pPr>
      <w:r>
        <w:rPr>
          <w:color w:val="4F6228"/>
          <w:sz w:val="40"/>
          <w:szCs w:val="40"/>
        </w:rPr>
        <w:t>RESULTATS</w:t>
      </w:r>
    </w:p>
    <w:p w:rsidR="00B54FB3" w:rsidRPr="008C288F" w:rsidRDefault="00B54FB3" w:rsidP="00C751D5">
      <w:pPr>
        <w:pStyle w:val="BodyText"/>
        <w:rPr>
          <w:b/>
          <w:bCs/>
        </w:rPr>
      </w:pPr>
    </w:p>
    <w:p w:rsidR="00B54FB3" w:rsidRPr="008D30E9" w:rsidRDefault="00B54FB3" w:rsidP="00C751D5">
      <w:pPr>
        <w:widowControl/>
        <w:autoSpaceDE/>
        <w:autoSpaceDN/>
        <w:rPr>
          <w:b/>
          <w:bCs/>
          <w:color w:val="76923C"/>
          <w:sz w:val="36"/>
          <w:szCs w:val="36"/>
        </w:rPr>
      </w:pPr>
      <w:r>
        <w:rPr>
          <w:b/>
          <w:bCs/>
          <w:color w:val="76923C"/>
          <w:sz w:val="36"/>
          <w:szCs w:val="36"/>
        </w:rPr>
        <w:t>Cros Sta Coloma Farners</w:t>
      </w:r>
    </w:p>
    <w:p w:rsidR="00B54FB3" w:rsidRDefault="00B54FB3" w:rsidP="00C751D5">
      <w:pPr>
        <w:pStyle w:val="BodyText"/>
      </w:pPr>
    </w:p>
    <w:p w:rsidR="00B54FB3" w:rsidRDefault="00B54FB3" w:rsidP="00C751D5">
      <w:pPr>
        <w:pStyle w:val="BodyText"/>
      </w:pPr>
      <w:r>
        <w:t xml:space="preserve">El diumenge 3 de novembre, a la Comarca de la Selva, </w:t>
      </w:r>
      <w:r>
        <w:rPr>
          <w:b/>
          <w:bCs/>
        </w:rPr>
        <w:t>Inés Lobato</w:t>
      </w:r>
      <w:r>
        <w:t xml:space="preserve">  va assolir una bona actuació en la categoria Sub10..</w:t>
      </w:r>
    </w:p>
    <w:p w:rsidR="00B54FB3" w:rsidRDefault="00B54FB3" w:rsidP="00C751D5">
      <w:pPr>
        <w:pStyle w:val="BodyText"/>
      </w:pPr>
    </w:p>
    <w:p w:rsidR="00B54FB3" w:rsidRPr="008D30E9" w:rsidRDefault="00B54FB3" w:rsidP="00BE60E5">
      <w:pPr>
        <w:widowControl/>
        <w:autoSpaceDE/>
        <w:autoSpaceDN/>
        <w:rPr>
          <w:b/>
          <w:bCs/>
          <w:color w:val="76923C"/>
          <w:sz w:val="36"/>
          <w:szCs w:val="36"/>
        </w:rPr>
      </w:pPr>
      <w:r>
        <w:rPr>
          <w:b/>
          <w:bCs/>
          <w:color w:val="76923C"/>
          <w:sz w:val="36"/>
          <w:szCs w:val="36"/>
        </w:rPr>
        <w:t>Cros de Mollerusa</w:t>
      </w:r>
    </w:p>
    <w:p w:rsidR="00B54FB3" w:rsidRDefault="00B54FB3" w:rsidP="00C751D5">
      <w:pPr>
        <w:pStyle w:val="BodyText"/>
      </w:pPr>
    </w:p>
    <w:p w:rsidR="00B54FB3" w:rsidRDefault="00B54FB3" w:rsidP="00C515C0">
      <w:pPr>
        <w:pStyle w:val="BodyText"/>
        <w:jc w:val="both"/>
      </w:pPr>
      <w:r>
        <w:t xml:space="preserve">En aquest cros del 3 de novembre, va ser </w:t>
      </w:r>
      <w:r>
        <w:rPr>
          <w:b/>
          <w:bCs/>
        </w:rPr>
        <w:t>Marçal Roig</w:t>
      </w:r>
      <w:r>
        <w:t xml:space="preserve"> el participar del Club que, a la categoria Sub16, va realitzar la seva cursa.</w:t>
      </w:r>
    </w:p>
    <w:p w:rsidR="00B54FB3" w:rsidRDefault="00B54FB3" w:rsidP="00C751D5">
      <w:pPr>
        <w:pStyle w:val="BodyText"/>
      </w:pPr>
    </w:p>
    <w:p w:rsidR="00B54FB3" w:rsidRDefault="00B54FB3" w:rsidP="00C751D5">
      <w:pPr>
        <w:pStyle w:val="BodyText"/>
      </w:pPr>
      <w:r>
        <w:t xml:space="preserve"> </w:t>
      </w:r>
    </w:p>
    <w:p w:rsidR="00B54FB3" w:rsidRPr="008D30E9" w:rsidRDefault="00B54FB3" w:rsidP="007527E1">
      <w:pPr>
        <w:widowControl/>
        <w:autoSpaceDE/>
        <w:autoSpaceDN/>
        <w:rPr>
          <w:b/>
          <w:bCs/>
          <w:color w:val="76923C"/>
          <w:sz w:val="36"/>
          <w:szCs w:val="36"/>
        </w:rPr>
      </w:pPr>
      <w:r>
        <w:rPr>
          <w:b/>
          <w:bCs/>
          <w:color w:val="76923C"/>
          <w:sz w:val="36"/>
          <w:szCs w:val="36"/>
        </w:rPr>
        <w:t>Trail de Sentmenat</w:t>
      </w:r>
    </w:p>
    <w:p w:rsidR="00B54FB3" w:rsidRDefault="00B54FB3" w:rsidP="00CA6E79">
      <w:pPr>
        <w:pStyle w:val="BodyText"/>
        <w:jc w:val="both"/>
      </w:pPr>
    </w:p>
    <w:p w:rsidR="00B54FB3" w:rsidRDefault="00B54FB3" w:rsidP="00CA6E79">
      <w:pPr>
        <w:pStyle w:val="BodyText"/>
        <w:jc w:val="both"/>
      </w:pPr>
      <w:r>
        <w:t xml:space="preserve">També va ser el diumenge 3, quan </w:t>
      </w:r>
      <w:r>
        <w:rPr>
          <w:b/>
          <w:bCs/>
        </w:rPr>
        <w:t>Alícia Salas</w:t>
      </w:r>
      <w:r>
        <w:t xml:space="preserve"> va participar, arribant la segona en la seva categoria, en el Trail del Baix Llobregat,</w:t>
      </w:r>
    </w:p>
    <w:p w:rsidR="00B54FB3" w:rsidRDefault="00B54FB3" w:rsidP="00CA6E79">
      <w:pPr>
        <w:pStyle w:val="BodyText"/>
        <w:jc w:val="both"/>
      </w:pPr>
      <w:r>
        <w:t xml:space="preserve">  </w:t>
      </w:r>
    </w:p>
    <w:p w:rsidR="00B54FB3" w:rsidRDefault="00B54FB3" w:rsidP="00B27101">
      <w:pPr>
        <w:pStyle w:val="BodyText"/>
        <w:ind w:right="131"/>
        <w:rPr>
          <w:b/>
          <w:bCs/>
          <w:color w:val="76923C"/>
          <w:sz w:val="36"/>
          <w:szCs w:val="36"/>
        </w:rPr>
      </w:pPr>
      <w:r>
        <w:rPr>
          <w:b/>
          <w:bCs/>
          <w:color w:val="76923C"/>
          <w:sz w:val="36"/>
          <w:szCs w:val="36"/>
        </w:rPr>
        <w:t>Cros dels Arenys</w:t>
      </w:r>
    </w:p>
    <w:p w:rsidR="00B54FB3" w:rsidRDefault="00B54FB3" w:rsidP="00B27101">
      <w:pPr>
        <w:pStyle w:val="BodyText"/>
        <w:ind w:right="131"/>
        <w:rPr>
          <w:b/>
          <w:bCs/>
          <w:color w:val="76923C"/>
          <w:sz w:val="36"/>
          <w:szCs w:val="36"/>
        </w:rPr>
      </w:pPr>
    </w:p>
    <w:p w:rsidR="00B54FB3" w:rsidRPr="003954BD" w:rsidRDefault="00B54FB3" w:rsidP="00CA6E79">
      <w:pPr>
        <w:pStyle w:val="BodyText"/>
        <w:jc w:val="both"/>
      </w:pPr>
      <w:r>
        <w:t xml:space="preserve">El dissabte 9 de novembre, </w:t>
      </w:r>
      <w:r>
        <w:rPr>
          <w:b/>
          <w:bCs/>
        </w:rPr>
        <w:t>Anis Daas</w:t>
      </w:r>
      <w:r>
        <w:t xml:space="preserve"> va guanyar a la categoria Sub18. També hem de destacar els bons resultats de </w:t>
      </w:r>
      <w:r>
        <w:rPr>
          <w:b/>
          <w:bCs/>
        </w:rPr>
        <w:t xml:space="preserve">Marçal Roig </w:t>
      </w:r>
      <w:r w:rsidRPr="003954BD">
        <w:t>i</w:t>
      </w:r>
      <w:r>
        <w:rPr>
          <w:b/>
          <w:bCs/>
        </w:rPr>
        <w:t xml:space="preserve"> Àngela Domènech </w:t>
      </w:r>
      <w:r>
        <w:t xml:space="preserve">en la categoria Sub16, respectivament masculina i  femenina i </w:t>
      </w:r>
      <w:r>
        <w:rPr>
          <w:b/>
          <w:bCs/>
        </w:rPr>
        <w:t>Gabriel Domènech</w:t>
      </w:r>
      <w:r>
        <w:t xml:space="preserve"> entre els de la categoria Sub14</w:t>
      </w:r>
    </w:p>
    <w:p w:rsidR="00B54FB3" w:rsidRDefault="00B54FB3" w:rsidP="00CA6E79">
      <w:pPr>
        <w:pStyle w:val="BodyText"/>
        <w:jc w:val="both"/>
      </w:pPr>
    </w:p>
    <w:p w:rsidR="00B54FB3" w:rsidRDefault="00B54FB3" w:rsidP="00CA6E79">
      <w:pPr>
        <w:pStyle w:val="BodyText"/>
        <w:jc w:val="both"/>
      </w:pPr>
    </w:p>
    <w:p w:rsidR="00B54FB3" w:rsidRPr="00B27101" w:rsidRDefault="00B54FB3" w:rsidP="00CA6E79">
      <w:pPr>
        <w:pStyle w:val="BodyText"/>
        <w:jc w:val="both"/>
      </w:pPr>
      <w:r>
        <w:rPr>
          <w:b/>
          <w:bCs/>
          <w:color w:val="76923C"/>
          <w:sz w:val="36"/>
          <w:szCs w:val="36"/>
        </w:rPr>
        <w:t xml:space="preserve">Traill de Cervelló </w:t>
      </w:r>
    </w:p>
    <w:p w:rsidR="00B54FB3" w:rsidRDefault="00B54FB3" w:rsidP="00CA6E79">
      <w:pPr>
        <w:pStyle w:val="BodyText"/>
        <w:jc w:val="both"/>
      </w:pPr>
    </w:p>
    <w:p w:rsidR="00B54FB3" w:rsidRDefault="00B54FB3" w:rsidP="00CA6E79">
      <w:pPr>
        <w:pStyle w:val="BodyText"/>
        <w:jc w:val="both"/>
      </w:pPr>
      <w:r>
        <w:t xml:space="preserve">Ha estat </w:t>
      </w:r>
      <w:r>
        <w:rPr>
          <w:b/>
          <w:bCs/>
        </w:rPr>
        <w:t xml:space="preserve">Adrià Monik </w:t>
      </w:r>
      <w:r>
        <w:t>qui el diumenge 10 h</w:t>
      </w:r>
      <w:r w:rsidRPr="00D25316">
        <w:t>a participat en el Trail de 14,5 Km, classificant-se en una excel·lent tercera posici</w:t>
      </w:r>
      <w:r>
        <w:t xml:space="preserve">ó. </w:t>
      </w:r>
      <w:r>
        <w:rPr>
          <w:b/>
          <w:bCs/>
        </w:rPr>
        <w:t>Mari Carmen Molina</w:t>
      </w:r>
      <w:r>
        <w:t>, després d’una temporada de baixa per lesió, ha reaparegut en el Trail de 7 Km, acabant amb bones sensacions,  alegrant-nos per la seva recuperació.</w:t>
      </w:r>
    </w:p>
    <w:p w:rsidR="00B54FB3" w:rsidRDefault="00B54FB3" w:rsidP="00CA6E79">
      <w:pPr>
        <w:pStyle w:val="BodyText"/>
        <w:jc w:val="both"/>
      </w:pPr>
    </w:p>
    <w:p w:rsidR="00B54FB3" w:rsidRPr="00D25316" w:rsidRDefault="00B54FB3" w:rsidP="00CA6E79">
      <w:pPr>
        <w:pStyle w:val="BodyText"/>
        <w:jc w:val="both"/>
      </w:pPr>
      <w:r w:rsidRPr="00D25316">
        <w:t xml:space="preserve"> </w:t>
      </w:r>
      <w:r>
        <w:rPr>
          <w:b/>
          <w:bCs/>
          <w:color w:val="76923C"/>
          <w:sz w:val="36"/>
          <w:szCs w:val="36"/>
        </w:rPr>
        <w:t>Cros de Canovelles</w:t>
      </w:r>
    </w:p>
    <w:p w:rsidR="00B54FB3" w:rsidRPr="00D25316" w:rsidRDefault="00B54FB3" w:rsidP="00CA6E79">
      <w:pPr>
        <w:pStyle w:val="BodyText"/>
        <w:jc w:val="both"/>
      </w:pPr>
    </w:p>
    <w:p w:rsidR="00B54FB3" w:rsidRPr="00582253" w:rsidRDefault="00B54FB3" w:rsidP="00CA6E79">
      <w:pPr>
        <w:pStyle w:val="BodyText"/>
        <w:jc w:val="both"/>
      </w:pPr>
      <w:r>
        <w:t xml:space="preserve">El diumenge 10 de novembre també s’ha participat en el cros de la població del Vallès Oriental. Destaquem en la cursa Open a </w:t>
      </w:r>
      <w:r>
        <w:rPr>
          <w:b/>
          <w:bCs/>
        </w:rPr>
        <w:t xml:space="preserve">Adrià Galin </w:t>
      </w:r>
      <w:r w:rsidRPr="00582253">
        <w:t>i</w:t>
      </w:r>
      <w:r>
        <w:rPr>
          <w:b/>
          <w:bCs/>
        </w:rPr>
        <w:t xml:space="preserve"> Laureano López</w:t>
      </w:r>
      <w:r>
        <w:t xml:space="preserve">, mentre que, a la categoria Sub12 </w:t>
      </w:r>
      <w:r>
        <w:rPr>
          <w:b/>
          <w:bCs/>
        </w:rPr>
        <w:t xml:space="preserve">Nil Romero </w:t>
      </w:r>
      <w:r>
        <w:t xml:space="preserve"> amb un quart lloc i </w:t>
      </w:r>
      <w:r>
        <w:rPr>
          <w:b/>
          <w:bCs/>
        </w:rPr>
        <w:t>Marçal Roig</w:t>
      </w:r>
      <w:r>
        <w:t>, en cinquena posició en la cursa Sub16, han completat una excel·lent jornada,</w:t>
      </w:r>
    </w:p>
    <w:p w:rsidR="00B54FB3" w:rsidRPr="00D25316" w:rsidRDefault="00B54FB3" w:rsidP="00CA6E79">
      <w:pPr>
        <w:pStyle w:val="BodyText"/>
        <w:jc w:val="both"/>
      </w:pPr>
    </w:p>
    <w:p w:rsidR="00B54FB3" w:rsidRPr="00D25316" w:rsidRDefault="00B54FB3" w:rsidP="00582253">
      <w:pPr>
        <w:pStyle w:val="BodyText"/>
        <w:jc w:val="center"/>
        <w:rPr>
          <w:color w:val="76923C"/>
          <w:sz w:val="36"/>
          <w:szCs w:val="36"/>
        </w:rPr>
      </w:pPr>
    </w:p>
    <w:p w:rsidR="00B54FB3" w:rsidRDefault="00B54FB3" w:rsidP="00CA6E79">
      <w:pPr>
        <w:pStyle w:val="BodyText"/>
        <w:jc w:val="both"/>
      </w:pPr>
      <w:r>
        <w:rPr>
          <w:b/>
          <w:bCs/>
          <w:color w:val="76923C"/>
          <w:sz w:val="36"/>
          <w:szCs w:val="36"/>
        </w:rPr>
        <w:t>Bebobia – San Sebastian</w:t>
      </w:r>
    </w:p>
    <w:p w:rsidR="00B54FB3" w:rsidRDefault="00B54FB3" w:rsidP="00CA6E79">
      <w:pPr>
        <w:pStyle w:val="BodyText"/>
        <w:jc w:val="both"/>
      </w:pPr>
    </w:p>
    <w:p w:rsidR="00B54FB3" w:rsidRDefault="00B54FB3" w:rsidP="00CA6E79">
      <w:pPr>
        <w:pStyle w:val="BodyText"/>
        <w:jc w:val="both"/>
      </w:pPr>
      <w:r>
        <w:t>Fins a Euskal Herria els atletes del Club s’han desplaçat per participar en aquesta clàssica de 20 Km en ruta.</w:t>
      </w:r>
    </w:p>
    <w:p w:rsidR="00B54FB3" w:rsidRDefault="00B54FB3" w:rsidP="00CA6E79">
      <w:pPr>
        <w:pStyle w:val="BodyText"/>
        <w:jc w:val="both"/>
      </w:pPr>
      <w:r>
        <w:rPr>
          <w:b/>
          <w:bCs/>
        </w:rPr>
        <w:t xml:space="preserve">Sònia Martínez, Jordi Lobato i Ferran Moré </w:t>
      </w:r>
      <w:r>
        <w:t>van ser els esforç</w:t>
      </w:r>
      <w:r w:rsidRPr="000D032F">
        <w:t>ats atletes que van superar totes les circumstàncies climàtiq</w:t>
      </w:r>
      <w:r>
        <w:t>ues adverses per real</w:t>
      </w:r>
      <w:r w:rsidRPr="000D032F">
        <w:t>itzar l’objectiu de finalitzar la cursa,</w:t>
      </w:r>
    </w:p>
    <w:p w:rsidR="00B54FB3" w:rsidRDefault="00B54FB3" w:rsidP="00CA6E79">
      <w:pPr>
        <w:pStyle w:val="BodyText"/>
        <w:jc w:val="both"/>
      </w:pPr>
    </w:p>
    <w:p w:rsidR="00B54FB3" w:rsidRPr="000D032F" w:rsidRDefault="00B54FB3" w:rsidP="00CA6E79">
      <w:pPr>
        <w:pStyle w:val="BodyText"/>
        <w:jc w:val="both"/>
      </w:pPr>
      <w:r>
        <w:rPr>
          <w:b/>
          <w:bCs/>
          <w:color w:val="76923C"/>
          <w:sz w:val="36"/>
          <w:szCs w:val="36"/>
        </w:rPr>
        <w:t>Cros de Vilanova</w:t>
      </w:r>
    </w:p>
    <w:p w:rsidR="00B54FB3" w:rsidRDefault="00B54FB3" w:rsidP="00CA6E79">
      <w:pPr>
        <w:pStyle w:val="BodyText"/>
        <w:jc w:val="both"/>
      </w:pPr>
      <w:r>
        <w:t xml:space="preserve">   </w:t>
      </w:r>
    </w:p>
    <w:p w:rsidR="00B54FB3" w:rsidRPr="00DD2EA5" w:rsidRDefault="00B54FB3" w:rsidP="00CA6E79">
      <w:pPr>
        <w:pStyle w:val="BodyText"/>
        <w:jc w:val="both"/>
      </w:pPr>
      <w:r w:rsidRPr="00DD2EA5">
        <w:t>Primera sortida de l’</w:t>
      </w:r>
      <w:r w:rsidRPr="00DD2EA5">
        <w:rPr>
          <w:b/>
          <w:bCs/>
        </w:rPr>
        <w:t xml:space="preserve">Escola d’Atletisme </w:t>
      </w:r>
      <w:r w:rsidRPr="00DD2EA5">
        <w:t>a les competicions de cros d’aquesta temporada,</w:t>
      </w:r>
      <w:r>
        <w:t xml:space="preserve"> A  la web del Club trobareu tota la informació.</w:t>
      </w:r>
      <w:r w:rsidRPr="00DD2EA5">
        <w:t xml:space="preserve"> </w:t>
      </w:r>
    </w:p>
    <w:p w:rsidR="00B54FB3" w:rsidRDefault="00B54FB3" w:rsidP="00CA6E79">
      <w:pPr>
        <w:pStyle w:val="BodyText"/>
        <w:jc w:val="both"/>
      </w:pPr>
    </w:p>
    <w:p w:rsidR="00B54FB3" w:rsidRDefault="00B54FB3" w:rsidP="00CA6E79">
      <w:pPr>
        <w:pStyle w:val="BodyText"/>
        <w:jc w:val="both"/>
      </w:pPr>
    </w:p>
    <w:p w:rsidR="00B54FB3" w:rsidRDefault="00B54FB3" w:rsidP="00CA6E79">
      <w:pPr>
        <w:pStyle w:val="BodyText"/>
        <w:jc w:val="both"/>
      </w:pPr>
      <w:r>
        <w:rPr>
          <w:b/>
          <w:bCs/>
          <w:color w:val="76923C"/>
          <w:sz w:val="36"/>
          <w:szCs w:val="36"/>
        </w:rPr>
        <w:t>Campionat Catalunya</w:t>
      </w:r>
    </w:p>
    <w:p w:rsidR="00B54FB3" w:rsidRDefault="00B54FB3" w:rsidP="00CA6E79">
      <w:pPr>
        <w:pStyle w:val="BodyText"/>
        <w:jc w:val="both"/>
      </w:pPr>
    </w:p>
    <w:p w:rsidR="00B54FB3" w:rsidRDefault="00B54FB3" w:rsidP="00CA6E79">
      <w:pPr>
        <w:pStyle w:val="BodyText"/>
        <w:jc w:val="both"/>
      </w:pPr>
      <w:r>
        <w:t xml:space="preserve">El dissabte 16 de novembre s’ha disputat la Final del Campionat de Catalunya de Tardor. Recordem que unes setmanes abans, es va realitzar la Fase Prèvia on </w:t>
      </w:r>
      <w:r>
        <w:rPr>
          <w:b/>
          <w:bCs/>
        </w:rPr>
        <w:t>Alícia Salas</w:t>
      </w:r>
      <w:r>
        <w:t xml:space="preserve"> va guanyar la prova del salt d’alçada assolint la classificació automàtica per a la Final. Doncs bé, l’</w:t>
      </w:r>
      <w:r>
        <w:rPr>
          <w:b/>
          <w:bCs/>
        </w:rPr>
        <w:t xml:space="preserve">Alícia </w:t>
      </w:r>
      <w:r>
        <w:t>ha tornat a realitzar una brillant competició assolint la medalla de bronze.</w:t>
      </w:r>
    </w:p>
    <w:p w:rsidR="00B54FB3" w:rsidRDefault="00B54FB3" w:rsidP="00CA6E79">
      <w:pPr>
        <w:pStyle w:val="BodyText"/>
        <w:jc w:val="both"/>
      </w:pPr>
      <w:r w:rsidRPr="00D25316">
        <w:t>J</w:t>
      </w:r>
    </w:p>
    <w:p w:rsidR="00B54FB3" w:rsidRPr="000D032F" w:rsidRDefault="00B54FB3" w:rsidP="001E3B4B">
      <w:pPr>
        <w:pStyle w:val="BodyText"/>
        <w:jc w:val="both"/>
      </w:pPr>
      <w:r>
        <w:rPr>
          <w:b/>
          <w:bCs/>
          <w:color w:val="76923C"/>
          <w:sz w:val="36"/>
          <w:szCs w:val="36"/>
        </w:rPr>
        <w:t>Cros de Girona</w:t>
      </w:r>
    </w:p>
    <w:p w:rsidR="00B54FB3" w:rsidRDefault="00B54FB3" w:rsidP="00CA6E79">
      <w:pPr>
        <w:pStyle w:val="BodyText"/>
        <w:jc w:val="both"/>
      </w:pPr>
    </w:p>
    <w:p w:rsidR="00B54FB3" w:rsidRDefault="00B54FB3" w:rsidP="00CA6E79">
      <w:pPr>
        <w:pStyle w:val="BodyText"/>
        <w:jc w:val="both"/>
      </w:pPr>
      <w:r>
        <w:rPr>
          <w:b/>
          <w:bCs/>
        </w:rPr>
        <w:t>Anis Daas</w:t>
      </w:r>
      <w:r>
        <w:t xml:space="preserve"> obté la cinquena plaça en la categoria Sub18 del Cros del dia 17 a Girona.</w:t>
      </w:r>
    </w:p>
    <w:p w:rsidR="00B54FB3" w:rsidRDefault="00B54FB3" w:rsidP="00CA6E79">
      <w:pPr>
        <w:pStyle w:val="BodyText"/>
        <w:jc w:val="both"/>
      </w:pPr>
    </w:p>
    <w:p w:rsidR="00B54FB3" w:rsidRDefault="00B54FB3" w:rsidP="00CA6E79">
      <w:pPr>
        <w:pStyle w:val="BodyText"/>
        <w:jc w:val="both"/>
      </w:pPr>
      <w:r>
        <w:rPr>
          <w:b/>
          <w:bCs/>
          <w:color w:val="76923C"/>
          <w:sz w:val="36"/>
          <w:szCs w:val="36"/>
        </w:rPr>
        <w:t>Cros de Montornès</w:t>
      </w:r>
    </w:p>
    <w:p w:rsidR="00B54FB3" w:rsidRDefault="00B54FB3" w:rsidP="00CA6E79">
      <w:pPr>
        <w:pStyle w:val="BodyText"/>
        <w:jc w:val="both"/>
      </w:pPr>
    </w:p>
    <w:p w:rsidR="00B54FB3" w:rsidRPr="00D25316" w:rsidRDefault="00B54FB3" w:rsidP="00CA6E79">
      <w:pPr>
        <w:pStyle w:val="BodyText"/>
        <w:jc w:val="both"/>
      </w:pPr>
      <w:r>
        <w:t xml:space="preserve">Segon lloc per </w:t>
      </w:r>
      <w:r>
        <w:rPr>
          <w:b/>
          <w:bCs/>
        </w:rPr>
        <w:t xml:space="preserve">Nil Romero </w:t>
      </w:r>
      <w:r>
        <w:t xml:space="preserve">i </w:t>
      </w:r>
      <w:r>
        <w:rPr>
          <w:b/>
          <w:bCs/>
        </w:rPr>
        <w:t xml:space="preserve">Edgar Moreno </w:t>
      </w:r>
      <w:r>
        <w:t xml:space="preserve"> en el Cros del dia 23 celebrat a Montornès en Sub12 i Sub6 respectivament. A més, excel·lents classificacions de la resta d’atletes. Més informació a la web del Club</w:t>
      </w:r>
      <w:r w:rsidRPr="00D25316">
        <w:t>.</w:t>
      </w:r>
    </w:p>
    <w:p w:rsidR="00B54FB3" w:rsidRDefault="00B54FB3" w:rsidP="00CA6E79">
      <w:pPr>
        <w:pStyle w:val="BodyText"/>
        <w:jc w:val="both"/>
        <w:rPr>
          <w:color w:val="76923C"/>
          <w:sz w:val="36"/>
          <w:szCs w:val="36"/>
        </w:rPr>
      </w:pPr>
    </w:p>
    <w:p w:rsidR="00B54FB3" w:rsidRPr="000D032F" w:rsidRDefault="00B54FB3" w:rsidP="00804D5B">
      <w:pPr>
        <w:pStyle w:val="BodyText"/>
        <w:jc w:val="both"/>
      </w:pPr>
      <w:r>
        <w:rPr>
          <w:b/>
          <w:bCs/>
          <w:color w:val="76923C"/>
          <w:sz w:val="36"/>
          <w:szCs w:val="36"/>
        </w:rPr>
        <w:t>Pista Coberta a França</w:t>
      </w:r>
    </w:p>
    <w:p w:rsidR="00B54FB3" w:rsidRDefault="00B54FB3" w:rsidP="00CA6E79">
      <w:pPr>
        <w:pStyle w:val="BodyText"/>
        <w:jc w:val="both"/>
      </w:pPr>
    </w:p>
    <w:p w:rsidR="00B54FB3" w:rsidRPr="002C421E" w:rsidRDefault="00B54FB3" w:rsidP="00CA6E79">
      <w:pPr>
        <w:pStyle w:val="BodyText"/>
        <w:jc w:val="both"/>
        <w:rPr>
          <w:color w:val="76923C"/>
          <w:sz w:val="36"/>
          <w:szCs w:val="36"/>
        </w:rPr>
      </w:pPr>
      <w:r>
        <w:t xml:space="preserve">Medalla de bronze en el Departamental 66 per </w:t>
      </w:r>
      <w:r>
        <w:rPr>
          <w:b/>
          <w:bCs/>
        </w:rPr>
        <w:t xml:space="preserve">Jean Pierre Chipeaux </w:t>
      </w:r>
      <w:r>
        <w:t>en els 5000 m. marxa dels Màsters.del dia 24 a Bompas.</w:t>
      </w:r>
    </w:p>
    <w:p w:rsidR="00B54FB3" w:rsidRDefault="00B54FB3" w:rsidP="00CA6E79">
      <w:pPr>
        <w:pStyle w:val="BodyText"/>
        <w:jc w:val="both"/>
        <w:rPr>
          <w:color w:val="76923C"/>
          <w:sz w:val="36"/>
          <w:szCs w:val="36"/>
        </w:rPr>
      </w:pPr>
    </w:p>
    <w:p w:rsidR="00B54FB3" w:rsidRDefault="00B54FB3" w:rsidP="00CA6E79">
      <w:pPr>
        <w:pStyle w:val="BodyText"/>
        <w:jc w:val="both"/>
        <w:rPr>
          <w:color w:val="76923C"/>
          <w:sz w:val="36"/>
          <w:szCs w:val="36"/>
        </w:rPr>
      </w:pPr>
      <w:r>
        <w:rPr>
          <w:b/>
          <w:bCs/>
          <w:color w:val="76923C"/>
          <w:sz w:val="36"/>
          <w:szCs w:val="36"/>
        </w:rPr>
        <w:t>Cursa Jean Bouin</w:t>
      </w:r>
    </w:p>
    <w:p w:rsidR="00B54FB3" w:rsidRDefault="00B54FB3" w:rsidP="00CA6E79">
      <w:pPr>
        <w:pStyle w:val="BodyText"/>
        <w:jc w:val="both"/>
        <w:rPr>
          <w:color w:val="76923C"/>
          <w:sz w:val="36"/>
          <w:szCs w:val="36"/>
        </w:rPr>
      </w:pPr>
    </w:p>
    <w:p w:rsidR="00B54FB3" w:rsidRDefault="00B54FB3" w:rsidP="00CA6E79">
      <w:pPr>
        <w:pStyle w:val="BodyText"/>
        <w:jc w:val="both"/>
        <w:rPr>
          <w:color w:val="76923C"/>
          <w:sz w:val="36"/>
          <w:szCs w:val="36"/>
        </w:rPr>
      </w:pPr>
      <w:r>
        <w:t xml:space="preserve">A la ciutat de Barcelona, </w:t>
      </w:r>
      <w:r w:rsidRPr="00DD2EA5">
        <w:rPr>
          <w:b/>
          <w:bCs/>
        </w:rPr>
        <w:t>Joaquim i Marçal Roig</w:t>
      </w:r>
      <w:r>
        <w:t xml:space="preserve"> han participat en la distància dels 10 i 5 Km, respectivament,.</w:t>
      </w:r>
      <w:r w:rsidRPr="00D25316">
        <w:t xml:space="preserve"> </w:t>
      </w:r>
    </w:p>
    <w:p w:rsidR="00B54FB3" w:rsidRDefault="00B54FB3" w:rsidP="00CA6E79">
      <w:pPr>
        <w:pStyle w:val="BodyText"/>
        <w:jc w:val="both"/>
        <w:rPr>
          <w:color w:val="76923C"/>
          <w:sz w:val="36"/>
          <w:szCs w:val="36"/>
        </w:rPr>
      </w:pPr>
    </w:p>
    <w:p w:rsidR="00B54FB3" w:rsidRPr="00F2160B" w:rsidRDefault="00B54FB3" w:rsidP="00E04645">
      <w:pPr>
        <w:pStyle w:val="Heading1"/>
        <w:spacing w:before="275"/>
        <w:ind w:left="0"/>
        <w:jc w:val="left"/>
        <w:rPr>
          <w:color w:val="4F6228"/>
          <w:sz w:val="40"/>
          <w:szCs w:val="40"/>
        </w:rPr>
      </w:pPr>
      <w:r w:rsidRPr="00F2160B">
        <w:rPr>
          <w:color w:val="4F6228"/>
          <w:sz w:val="40"/>
          <w:szCs w:val="40"/>
        </w:rPr>
        <w:t>ESCOLA D’ATLETISME</w:t>
      </w:r>
    </w:p>
    <w:p w:rsidR="00B54FB3" w:rsidRPr="008C288F" w:rsidRDefault="00B54FB3" w:rsidP="00E04645">
      <w:pPr>
        <w:pStyle w:val="BodyText"/>
        <w:rPr>
          <w:b/>
          <w:bCs/>
        </w:rPr>
      </w:pPr>
    </w:p>
    <w:p w:rsidR="00B54FB3" w:rsidRPr="008C288F" w:rsidRDefault="00B54FB3" w:rsidP="00E04645">
      <w:pPr>
        <w:pStyle w:val="BodyText"/>
      </w:pPr>
      <w:r>
        <w:rPr>
          <w:b/>
          <w:bCs/>
          <w:color w:val="76923C"/>
          <w:sz w:val="36"/>
          <w:szCs w:val="36"/>
        </w:rPr>
        <w:t>Temporada de Cros</w:t>
      </w:r>
    </w:p>
    <w:p w:rsidR="00B54FB3" w:rsidRDefault="00B54FB3" w:rsidP="005424A1">
      <w:pPr>
        <w:pStyle w:val="BodyText"/>
      </w:pPr>
    </w:p>
    <w:p w:rsidR="00B54FB3" w:rsidRPr="00946941" w:rsidRDefault="00B54FB3" w:rsidP="00946941">
      <w:pPr>
        <w:pStyle w:val="BodyText"/>
        <w:jc w:val="center"/>
      </w:pPr>
      <w:r>
        <w:pict>
          <v:shape id="_x0000_i1026" type="#_x0000_t75" style="width:227.25pt;height:113.25pt">
            <v:imagedata r:id="rId10" o:title=""/>
          </v:shape>
        </w:pict>
      </w:r>
    </w:p>
    <w:p w:rsidR="00B54FB3" w:rsidRDefault="00B54FB3" w:rsidP="005424A1">
      <w:pPr>
        <w:pStyle w:val="BodyText"/>
      </w:pPr>
      <w:r>
        <w:t>Aquest mes de desembre tenim les competicions de cros següents:</w:t>
      </w:r>
    </w:p>
    <w:p w:rsidR="00B54FB3" w:rsidRDefault="00B54FB3" w:rsidP="004D26FB">
      <w:pPr>
        <w:widowControl/>
        <w:autoSpaceDE/>
        <w:autoSpaceDN/>
        <w:rPr>
          <w:b/>
          <w:bCs/>
          <w:color w:val="76923C"/>
          <w:sz w:val="36"/>
          <w:szCs w:val="36"/>
        </w:rPr>
      </w:pPr>
    </w:p>
    <w:p w:rsidR="00B54FB3" w:rsidRPr="008D30E9" w:rsidRDefault="00B54FB3" w:rsidP="004D26FB">
      <w:pPr>
        <w:widowControl/>
        <w:autoSpaceDE/>
        <w:autoSpaceDN/>
        <w:rPr>
          <w:b/>
          <w:bCs/>
          <w:color w:val="76923C"/>
          <w:sz w:val="36"/>
          <w:szCs w:val="36"/>
        </w:rPr>
      </w:pPr>
      <w:r>
        <w:rPr>
          <w:b/>
          <w:bCs/>
          <w:color w:val="76923C"/>
          <w:sz w:val="36"/>
          <w:szCs w:val="36"/>
        </w:rPr>
        <w:t xml:space="preserve">Properes activitats </w:t>
      </w:r>
    </w:p>
    <w:p w:rsidR="00B54FB3" w:rsidRDefault="00B54FB3" w:rsidP="005424A1">
      <w:pPr>
        <w:pStyle w:val="BodyText"/>
      </w:pPr>
    </w:p>
    <w:p w:rsidR="00B54FB3" w:rsidRDefault="00B54FB3" w:rsidP="005424A1">
      <w:pPr>
        <w:pStyle w:val="BodyText"/>
      </w:pPr>
      <w:r>
        <w:t>14/12 Cros de Mollet</w:t>
      </w:r>
    </w:p>
    <w:p w:rsidR="00B54FB3" w:rsidRDefault="00B54FB3" w:rsidP="005424A1">
      <w:pPr>
        <w:pStyle w:val="BodyText"/>
      </w:pPr>
      <w:r>
        <w:t>21/12 Cros del Baix Montseny</w:t>
      </w:r>
    </w:p>
    <w:p w:rsidR="00B54FB3" w:rsidRDefault="00B54FB3" w:rsidP="005424A1">
      <w:pPr>
        <w:pStyle w:val="BodyText"/>
      </w:pPr>
    </w:p>
    <w:p w:rsidR="00B54FB3" w:rsidRPr="00DD76F8" w:rsidRDefault="00B54FB3" w:rsidP="005424A1">
      <w:pPr>
        <w:pStyle w:val="BodyText"/>
      </w:pPr>
      <w:r>
        <w:t xml:space="preserve">A continuació, en motiu de les vacances de Nadal no tindrem activitat  fins al proper </w:t>
      </w:r>
      <w:r>
        <w:rPr>
          <w:b/>
          <w:bCs/>
        </w:rPr>
        <w:t>dijous 9</w:t>
      </w:r>
      <w:r w:rsidRPr="006E7369">
        <w:rPr>
          <w:b/>
          <w:bCs/>
        </w:rPr>
        <w:t xml:space="preserve"> de gener</w:t>
      </w:r>
      <w:r>
        <w:t xml:space="preserve"> que reprendrem els entrenaments.</w:t>
      </w:r>
    </w:p>
    <w:sectPr w:rsidR="00B54FB3" w:rsidRPr="00DD76F8" w:rsidSect="00E157F8">
      <w:type w:val="continuous"/>
      <w:pgSz w:w="11900" w:h="16840"/>
      <w:pgMar w:top="820" w:right="880" w:bottom="280" w:left="880" w:header="708" w:footer="708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B3" w:rsidRDefault="00B54FB3" w:rsidP="007C0C92">
      <w:r>
        <w:separator/>
      </w:r>
    </w:p>
  </w:endnote>
  <w:endnote w:type="continuationSeparator" w:id="0">
    <w:p w:rsidR="00B54FB3" w:rsidRDefault="00B54FB3" w:rsidP="007C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B3" w:rsidRPr="007345F3" w:rsidRDefault="00B54FB3" w:rsidP="007F6F27">
    <w:pPr>
      <w:pStyle w:val="Footer"/>
      <w:rPr>
        <w:color w:val="76923C"/>
      </w:rPr>
    </w:pPr>
    <w:r>
      <w:rPr>
        <w:noProof/>
        <w:lang w:val="es-ES" w:eastAsia="es-ES"/>
      </w:rPr>
      <w:pict>
        <v:line id="Conector recto 2" o:spid="_x0000_s2050" style="position:absolute;flip:y;z-index:251657216;visibility:visible" from="100.75pt,3.1pt" to="394pt,3.1pt"/>
      </w:pict>
    </w: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1" o:spid="_x0000_s2051" type="#_x0000_t75" style="position:absolute;margin-left:0;margin-top:.35pt;width:48.55pt;height:45.45pt;z-index:251656192;visibility:visible;mso-position-horizontal:left;mso-position-horizontal-relative:margin">
          <v:imagedata r:id="rId1" o:title="" cropbottom="5902f" cropleft="9657f"/>
          <w10:wrap type="square" anchorx="margin"/>
        </v:shape>
      </w:pict>
    </w:r>
    <w:r>
      <w:rPr>
        <w:noProof/>
        <w:lang w:val="es-ES" w:eastAsia="es-ES"/>
      </w:rPr>
      <w:pict>
        <v:shape id="Imagen 72" o:spid="_x0000_s2052" type="#_x0000_t75" alt="Resultado de imagen de degradado gris" style="position:absolute;margin-left:-59.2pt;margin-top:48.6pt;width:623.35pt;height:27.5pt;z-index:251655168;visibility:visible">
          <v:imagedata r:id="rId2" o:title=""/>
          <w10:wrap type="square"/>
        </v:shape>
      </w:pict>
    </w:r>
    <w:r w:rsidRPr="007345F3">
      <w:rPr>
        <w:color w:val="76923C"/>
      </w:rPr>
      <w:t xml:space="preserve">    </w:t>
    </w:r>
    <w:r>
      <w:rPr>
        <w:color w:val="76923C"/>
      </w:rPr>
      <w:t xml:space="preserve">                                              </w:t>
    </w:r>
    <w:r w:rsidRPr="007345F3">
      <w:rPr>
        <w:color w:val="76923C"/>
      </w:rPr>
      <w:t xml:space="preserve"> </w:t>
    </w:r>
  </w:p>
  <w:p w:rsidR="00B54FB3" w:rsidRDefault="00B54FB3" w:rsidP="007F6F27">
    <w:pPr>
      <w:pStyle w:val="Footer"/>
    </w:pPr>
    <w:r>
      <w:tab/>
      <w:t xml:space="preserve">                        </w:t>
    </w:r>
    <w:fldSimple w:instr="PAGE    \* MERGEFORMAT">
      <w:r w:rsidRPr="00D16235">
        <w:rPr>
          <w:noProof/>
          <w:lang w:val="es-ES"/>
        </w:rPr>
        <w:t>2</w:t>
      </w:r>
    </w:fldSimple>
  </w:p>
  <w:p w:rsidR="00B54FB3" w:rsidRDefault="00B54F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B3" w:rsidRDefault="00B54FB3" w:rsidP="007C0C92">
      <w:r>
        <w:separator/>
      </w:r>
    </w:p>
  </w:footnote>
  <w:footnote w:type="continuationSeparator" w:id="0">
    <w:p w:rsidR="00B54FB3" w:rsidRDefault="00B54FB3" w:rsidP="007C0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B3" w:rsidRDefault="00B54FB3">
    <w:pPr>
      <w:pStyle w:val="Head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Resultado de imagen de degradado gris" style="position:absolute;margin-left:0;margin-top:-63.75pt;width:623.35pt;height:27.5pt;z-index:251660288;visibility:visible;mso-position-horizontal:center;mso-position-horizontal-relative:margin">
          <v:imagedata r:id="rId1" o:title=""/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B3" w:rsidRDefault="00B54FB3">
    <w:pPr>
      <w:pStyle w:val="Header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2" o:spid="_x0000_s2053" type="#_x0000_t202" style="position:absolute;margin-left:-17.25pt;margin-top:-113.4pt;width:558.35pt;height:110.7pt;z-index:251659264;visibility:visible;mso-position-horizontal-relative:margin" filled="f" stroked="f">
          <v:textbox style="mso-fit-shape-to-text:t">
            <w:txbxContent>
              <w:p w:rsidR="00B54FB3" w:rsidRPr="005905FA" w:rsidRDefault="00B54FB3" w:rsidP="000C38D6">
                <w:pPr>
                  <w:pStyle w:val="BodyText"/>
                  <w:ind w:left="140" w:right="130"/>
                  <w:jc w:val="center"/>
                  <w:rPr>
                    <w:color w:val="EEECE1"/>
                    <w:sz w:val="180"/>
                    <w:szCs w:val="180"/>
                  </w:rPr>
                </w:pPr>
                <w:r w:rsidRPr="00740AD8">
                  <w:rPr>
                    <w:color w:val="0D0D0D"/>
                    <w:sz w:val="180"/>
                    <w:szCs w:val="180"/>
                  </w:rPr>
                  <w:t>Athle-News</w:t>
                </w:r>
              </w:p>
            </w:txbxContent>
          </v:textbox>
          <w10:wrap type="square" anchorx="margin"/>
        </v:shape>
      </w:pict>
    </w: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0" o:spid="_x0000_s2054" type="#_x0000_t75" style="position:absolute;margin-left:-43.75pt;margin-top:-122.6pt;width:597.5pt;height:122.9pt;z-index:251658240;visibility:visible;mso-position-horizontal-relative:margin">
          <v:imagedata r:id="rId1" o:title=""/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F78"/>
    <w:rsid w:val="000251E2"/>
    <w:rsid w:val="000809CE"/>
    <w:rsid w:val="00096D38"/>
    <w:rsid w:val="000A563D"/>
    <w:rsid w:val="000B5248"/>
    <w:rsid w:val="000C38D6"/>
    <w:rsid w:val="000C58F5"/>
    <w:rsid w:val="000D032F"/>
    <w:rsid w:val="000E3B24"/>
    <w:rsid w:val="000E77F5"/>
    <w:rsid w:val="00111299"/>
    <w:rsid w:val="00125754"/>
    <w:rsid w:val="0014489E"/>
    <w:rsid w:val="001471CC"/>
    <w:rsid w:val="0014764A"/>
    <w:rsid w:val="00152E00"/>
    <w:rsid w:val="0017156B"/>
    <w:rsid w:val="0018225F"/>
    <w:rsid w:val="00186186"/>
    <w:rsid w:val="0019007E"/>
    <w:rsid w:val="00197616"/>
    <w:rsid w:val="001B2FE6"/>
    <w:rsid w:val="001D5129"/>
    <w:rsid w:val="001E2DB1"/>
    <w:rsid w:val="001E3B4B"/>
    <w:rsid w:val="00263F8A"/>
    <w:rsid w:val="00280D5C"/>
    <w:rsid w:val="002914A3"/>
    <w:rsid w:val="002A63FE"/>
    <w:rsid w:val="002C421E"/>
    <w:rsid w:val="002F3449"/>
    <w:rsid w:val="0030383B"/>
    <w:rsid w:val="00304E92"/>
    <w:rsid w:val="00340C88"/>
    <w:rsid w:val="0035336A"/>
    <w:rsid w:val="00353CDF"/>
    <w:rsid w:val="00374267"/>
    <w:rsid w:val="003954BD"/>
    <w:rsid w:val="003B0B4E"/>
    <w:rsid w:val="003B3A98"/>
    <w:rsid w:val="003C62BF"/>
    <w:rsid w:val="003C6F0E"/>
    <w:rsid w:val="003D1BB8"/>
    <w:rsid w:val="003D668C"/>
    <w:rsid w:val="003E2D1D"/>
    <w:rsid w:val="003E33F0"/>
    <w:rsid w:val="003E6320"/>
    <w:rsid w:val="00401E8B"/>
    <w:rsid w:val="004034D4"/>
    <w:rsid w:val="00403A4B"/>
    <w:rsid w:val="00406AB2"/>
    <w:rsid w:val="00407DA2"/>
    <w:rsid w:val="004208A9"/>
    <w:rsid w:val="00432E40"/>
    <w:rsid w:val="00440733"/>
    <w:rsid w:val="00473D04"/>
    <w:rsid w:val="0048384B"/>
    <w:rsid w:val="0049429F"/>
    <w:rsid w:val="004B6F43"/>
    <w:rsid w:val="004D26FB"/>
    <w:rsid w:val="00505E3E"/>
    <w:rsid w:val="005158F9"/>
    <w:rsid w:val="00520608"/>
    <w:rsid w:val="005424A1"/>
    <w:rsid w:val="0056095E"/>
    <w:rsid w:val="00570E96"/>
    <w:rsid w:val="00582253"/>
    <w:rsid w:val="00587DFC"/>
    <w:rsid w:val="005905FA"/>
    <w:rsid w:val="005D49FE"/>
    <w:rsid w:val="005D6C6D"/>
    <w:rsid w:val="005F0632"/>
    <w:rsid w:val="005F0A3D"/>
    <w:rsid w:val="005F1401"/>
    <w:rsid w:val="00620FF3"/>
    <w:rsid w:val="00621F04"/>
    <w:rsid w:val="0062358B"/>
    <w:rsid w:val="00636692"/>
    <w:rsid w:val="00652992"/>
    <w:rsid w:val="00654AF7"/>
    <w:rsid w:val="006937EE"/>
    <w:rsid w:val="006B3EF0"/>
    <w:rsid w:val="006C22F6"/>
    <w:rsid w:val="006D575E"/>
    <w:rsid w:val="006E7369"/>
    <w:rsid w:val="006F074F"/>
    <w:rsid w:val="007218D3"/>
    <w:rsid w:val="00732DBC"/>
    <w:rsid w:val="007345F3"/>
    <w:rsid w:val="00740AD8"/>
    <w:rsid w:val="007527E1"/>
    <w:rsid w:val="00782E65"/>
    <w:rsid w:val="0079599C"/>
    <w:rsid w:val="007B4A4D"/>
    <w:rsid w:val="007C0868"/>
    <w:rsid w:val="007C0C92"/>
    <w:rsid w:val="007D4383"/>
    <w:rsid w:val="007D6750"/>
    <w:rsid w:val="007F2714"/>
    <w:rsid w:val="007F57A5"/>
    <w:rsid w:val="007F6F27"/>
    <w:rsid w:val="007F7EAE"/>
    <w:rsid w:val="00804D5B"/>
    <w:rsid w:val="0083774D"/>
    <w:rsid w:val="0084130E"/>
    <w:rsid w:val="00841BA6"/>
    <w:rsid w:val="00855234"/>
    <w:rsid w:val="00856497"/>
    <w:rsid w:val="00870131"/>
    <w:rsid w:val="0089086E"/>
    <w:rsid w:val="00896D2D"/>
    <w:rsid w:val="008A0F16"/>
    <w:rsid w:val="008A35DE"/>
    <w:rsid w:val="008C05A3"/>
    <w:rsid w:val="008C2095"/>
    <w:rsid w:val="008C288F"/>
    <w:rsid w:val="008C31C5"/>
    <w:rsid w:val="008D30E9"/>
    <w:rsid w:val="008E4BC5"/>
    <w:rsid w:val="008F08D1"/>
    <w:rsid w:val="008F1DF2"/>
    <w:rsid w:val="00923CE8"/>
    <w:rsid w:val="009404F9"/>
    <w:rsid w:val="00946941"/>
    <w:rsid w:val="00953DC1"/>
    <w:rsid w:val="00967477"/>
    <w:rsid w:val="00986507"/>
    <w:rsid w:val="00990414"/>
    <w:rsid w:val="00993C85"/>
    <w:rsid w:val="009947DB"/>
    <w:rsid w:val="009A69CD"/>
    <w:rsid w:val="009C20D9"/>
    <w:rsid w:val="009F270C"/>
    <w:rsid w:val="00A043AF"/>
    <w:rsid w:val="00A2353B"/>
    <w:rsid w:val="00A426E2"/>
    <w:rsid w:val="00A52F11"/>
    <w:rsid w:val="00A557EA"/>
    <w:rsid w:val="00A60312"/>
    <w:rsid w:val="00A61519"/>
    <w:rsid w:val="00A83128"/>
    <w:rsid w:val="00A91362"/>
    <w:rsid w:val="00A958AC"/>
    <w:rsid w:val="00AA1179"/>
    <w:rsid w:val="00AA5961"/>
    <w:rsid w:val="00AD39BD"/>
    <w:rsid w:val="00AD3C3B"/>
    <w:rsid w:val="00AD50DB"/>
    <w:rsid w:val="00AD682D"/>
    <w:rsid w:val="00AE5290"/>
    <w:rsid w:val="00AF03CE"/>
    <w:rsid w:val="00B27101"/>
    <w:rsid w:val="00B54FB3"/>
    <w:rsid w:val="00B75DB4"/>
    <w:rsid w:val="00B76364"/>
    <w:rsid w:val="00B86B63"/>
    <w:rsid w:val="00BA6D3E"/>
    <w:rsid w:val="00BC4CD9"/>
    <w:rsid w:val="00BD4E33"/>
    <w:rsid w:val="00BE16D8"/>
    <w:rsid w:val="00BE51C5"/>
    <w:rsid w:val="00BE60E5"/>
    <w:rsid w:val="00BF4B55"/>
    <w:rsid w:val="00C0496B"/>
    <w:rsid w:val="00C16F78"/>
    <w:rsid w:val="00C4581F"/>
    <w:rsid w:val="00C50531"/>
    <w:rsid w:val="00C50E4A"/>
    <w:rsid w:val="00C515C0"/>
    <w:rsid w:val="00C55046"/>
    <w:rsid w:val="00C609F8"/>
    <w:rsid w:val="00C62CBA"/>
    <w:rsid w:val="00C751D5"/>
    <w:rsid w:val="00CA6E79"/>
    <w:rsid w:val="00D07E68"/>
    <w:rsid w:val="00D16235"/>
    <w:rsid w:val="00D25316"/>
    <w:rsid w:val="00D26363"/>
    <w:rsid w:val="00D37FC4"/>
    <w:rsid w:val="00D609BA"/>
    <w:rsid w:val="00D75FCD"/>
    <w:rsid w:val="00D87899"/>
    <w:rsid w:val="00DA2841"/>
    <w:rsid w:val="00DC28C7"/>
    <w:rsid w:val="00DC2CD0"/>
    <w:rsid w:val="00DD2EA5"/>
    <w:rsid w:val="00DD76F8"/>
    <w:rsid w:val="00DE0518"/>
    <w:rsid w:val="00DE3437"/>
    <w:rsid w:val="00E04645"/>
    <w:rsid w:val="00E1207B"/>
    <w:rsid w:val="00E157F8"/>
    <w:rsid w:val="00E519E0"/>
    <w:rsid w:val="00E669DE"/>
    <w:rsid w:val="00E83C02"/>
    <w:rsid w:val="00E94F7B"/>
    <w:rsid w:val="00EA3AC3"/>
    <w:rsid w:val="00EA5EB1"/>
    <w:rsid w:val="00EA7EDB"/>
    <w:rsid w:val="00EC42FF"/>
    <w:rsid w:val="00EF6211"/>
    <w:rsid w:val="00F10D2E"/>
    <w:rsid w:val="00F12A8E"/>
    <w:rsid w:val="00F2160B"/>
    <w:rsid w:val="00F75852"/>
    <w:rsid w:val="00F87C48"/>
    <w:rsid w:val="00FA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24"/>
    <w:pPr>
      <w:widowControl w:val="0"/>
      <w:autoSpaceDE w:val="0"/>
      <w:autoSpaceDN w:val="0"/>
    </w:pPr>
    <w:rPr>
      <w:rFonts w:ascii="Arial" w:hAnsi="Arial" w:cs="Arial"/>
      <w:lang w:val="ca-ES" w:eastAsia="ca-ES"/>
    </w:rPr>
  </w:style>
  <w:style w:type="paragraph" w:styleId="Heading1">
    <w:name w:val="heading 1"/>
    <w:aliases w:val="Heading 1 Char"/>
    <w:basedOn w:val="Normal"/>
    <w:link w:val="Heading1Char2"/>
    <w:uiPriority w:val="99"/>
    <w:qFormat/>
    <w:rsid w:val="000E3B24"/>
    <w:pPr>
      <w:ind w:left="4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"/>
    <w:basedOn w:val="DefaultParagraphFont"/>
    <w:link w:val="Heading1"/>
    <w:uiPriority w:val="99"/>
    <w:rsid w:val="00C4581F"/>
    <w:rPr>
      <w:rFonts w:ascii="Cambria" w:hAnsi="Cambria" w:cs="Cambria"/>
      <w:b/>
      <w:bCs/>
      <w:kern w:val="32"/>
      <w:sz w:val="32"/>
      <w:szCs w:val="32"/>
      <w:lang w:val="ca-ES" w:eastAsia="ca-ES"/>
    </w:rPr>
  </w:style>
  <w:style w:type="character" w:customStyle="1" w:styleId="Heading1Char2">
    <w:name w:val="Heading 1 Char2"/>
    <w:aliases w:val="Heading 1 Char Char1"/>
    <w:basedOn w:val="DefaultParagraphFont"/>
    <w:link w:val="Heading1"/>
    <w:uiPriority w:val="99"/>
    <w:rsid w:val="00D37FC4"/>
    <w:rPr>
      <w:rFonts w:ascii="Cambria" w:hAnsi="Cambria" w:cs="Cambria"/>
      <w:b/>
      <w:bCs/>
      <w:kern w:val="32"/>
      <w:sz w:val="32"/>
      <w:szCs w:val="32"/>
      <w:lang w:val="ca-ES" w:eastAsia="ca-ES"/>
    </w:rPr>
  </w:style>
  <w:style w:type="table" w:customStyle="1" w:styleId="TableNormal1">
    <w:name w:val="Table Normal1"/>
    <w:uiPriority w:val="99"/>
    <w:semiHidden/>
    <w:rsid w:val="000E3B24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aliases w:val="Body Text Char"/>
    <w:basedOn w:val="Normal"/>
    <w:link w:val="BodyTextChar2"/>
    <w:uiPriority w:val="99"/>
    <w:rsid w:val="000E3B24"/>
    <w:rPr>
      <w:sz w:val="24"/>
      <w:szCs w:val="24"/>
    </w:rPr>
  </w:style>
  <w:style w:type="character" w:customStyle="1" w:styleId="BodyTextChar1">
    <w:name w:val="Body Text Char1"/>
    <w:aliases w:val="Body Text Char Char"/>
    <w:basedOn w:val="DefaultParagraphFont"/>
    <w:link w:val="BodyText"/>
    <w:uiPriority w:val="99"/>
    <w:semiHidden/>
    <w:rsid w:val="00C4581F"/>
    <w:rPr>
      <w:rFonts w:ascii="Arial" w:hAnsi="Arial" w:cs="Arial"/>
      <w:lang w:val="ca-ES" w:eastAsia="ca-ES"/>
    </w:rPr>
  </w:style>
  <w:style w:type="character" w:customStyle="1" w:styleId="BodyTextChar2">
    <w:name w:val="Body Text Char2"/>
    <w:aliases w:val="Body Text Char Char1"/>
    <w:basedOn w:val="DefaultParagraphFont"/>
    <w:link w:val="BodyText"/>
    <w:uiPriority w:val="99"/>
    <w:rsid w:val="00587DFC"/>
    <w:rPr>
      <w:rFonts w:ascii="Arial" w:hAnsi="Arial" w:cs="Arial"/>
      <w:sz w:val="24"/>
      <w:szCs w:val="24"/>
      <w:lang w:val="ca-ES" w:eastAsia="ca-ES"/>
    </w:rPr>
  </w:style>
  <w:style w:type="paragraph" w:styleId="ListParagraph">
    <w:name w:val="List Paragraph"/>
    <w:basedOn w:val="Normal"/>
    <w:uiPriority w:val="99"/>
    <w:qFormat/>
    <w:rsid w:val="000E3B24"/>
  </w:style>
  <w:style w:type="paragraph" w:customStyle="1" w:styleId="TableParagraph">
    <w:name w:val="Table Paragraph"/>
    <w:basedOn w:val="Normal"/>
    <w:uiPriority w:val="99"/>
    <w:rsid w:val="000E3B24"/>
  </w:style>
  <w:style w:type="paragraph" w:styleId="Header">
    <w:name w:val="header"/>
    <w:basedOn w:val="Normal"/>
    <w:link w:val="HeaderChar"/>
    <w:uiPriority w:val="99"/>
    <w:rsid w:val="007C0C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C92"/>
    <w:rPr>
      <w:rFonts w:ascii="Arial" w:hAnsi="Arial" w:cs="Arial"/>
      <w:lang w:val="ca-ES" w:eastAsia="ca-ES"/>
    </w:rPr>
  </w:style>
  <w:style w:type="paragraph" w:styleId="Footer">
    <w:name w:val="footer"/>
    <w:basedOn w:val="Normal"/>
    <w:link w:val="FooterChar"/>
    <w:uiPriority w:val="99"/>
    <w:rsid w:val="007C0C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C92"/>
    <w:rPr>
      <w:rFonts w:ascii="Arial" w:hAnsi="Arial" w:cs="Arial"/>
      <w:lang w:val="ca-ES" w:eastAsia="ca-ES"/>
    </w:rPr>
  </w:style>
  <w:style w:type="character" w:styleId="Hyperlink">
    <w:name w:val="Hyperlink"/>
    <w:basedOn w:val="DefaultParagraphFont"/>
    <w:uiPriority w:val="99"/>
    <w:rsid w:val="003D1B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2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11"/>
    <w:rPr>
      <w:rFonts w:ascii="Segoe UI" w:hAnsi="Segoe UI" w:cs="Segoe UI"/>
      <w:sz w:val="18"/>
      <w:szCs w:val="18"/>
      <w:lang w:val="ca-ES" w:eastAsia="ca-ES"/>
    </w:rPr>
  </w:style>
  <w:style w:type="character" w:styleId="CommentReference">
    <w:name w:val="annotation reference"/>
    <w:basedOn w:val="DefaultParagraphFont"/>
    <w:uiPriority w:val="99"/>
    <w:semiHidden/>
    <w:rsid w:val="00E157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5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7F8"/>
    <w:rPr>
      <w:rFonts w:ascii="Arial" w:hAnsi="Arial" w:cs="Arial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635</Words>
  <Characters>3497</Characters>
  <Application>Microsoft Office Outlook</Application>
  <DocSecurity>0</DocSecurity>
  <Lines>0</Lines>
  <Paragraphs>0</Paragraphs>
  <ScaleCrop>false</ScaleCrop>
  <Company>Applus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\376\377\000A\000t\000h\000l\000e\000-\000N\000e\000w\000s\0009\0005</dc:title>
  <dc:subject/>
  <dc:creator>\376\377\000U\000s\000u\000a\000r\000i</dc:creator>
  <cp:keywords/>
  <dc:description/>
  <cp:lastModifiedBy>Usuari</cp:lastModifiedBy>
  <cp:revision>5</cp:revision>
  <cp:lastPrinted>2019-09-30T09:14:00Z</cp:lastPrinted>
  <dcterms:created xsi:type="dcterms:W3CDTF">2019-11-14T10:46:00Z</dcterms:created>
  <dcterms:modified xsi:type="dcterms:W3CDTF">2005-07-16T00:02:00Z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\376\377\000P\000D\000F\000C\000r\000e\000a\000t\000o\000r\000 \000V\000e\000r\000s\000i\000o\000n\000 \0000\000.\0009\000.\0006</vt:lpwstr>
  </property>
</Properties>
</file>